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DC" w:rsidRPr="00D3222A" w:rsidRDefault="00495858" w:rsidP="00895CDC">
      <w:pPr>
        <w:pStyle w:val="1"/>
        <w:spacing w:before="240" w:after="240" w:line="360" w:lineRule="auto"/>
        <w:rPr>
          <w:rFonts w:ascii="Arial" w:hAnsi="Arial" w:cs="Arial"/>
          <w:color w:val="3E6273" w:themeColor="accent5" w:themeShade="BF"/>
          <w:sz w:val="44"/>
          <w:lang w:val="uk-UA"/>
        </w:rPr>
      </w:pPr>
      <w:r w:rsidRPr="00D3222A">
        <w:rPr>
          <w:rFonts w:ascii="Arial" w:hAnsi="Arial" w:cs="Arial"/>
          <w:color w:val="3E6273" w:themeColor="accent5" w:themeShade="BF"/>
          <w:sz w:val="44"/>
          <w:lang w:val="uk-UA"/>
        </w:rPr>
        <w:t>Бачення діяльності</w:t>
      </w:r>
      <w:r w:rsidR="00895CDC" w:rsidRPr="00D3222A">
        <w:rPr>
          <w:rFonts w:ascii="Arial" w:hAnsi="Arial" w:cs="Arial"/>
          <w:color w:val="3E6273" w:themeColor="accent5" w:themeShade="BF"/>
          <w:sz w:val="44"/>
          <w:lang w:val="uk-UA"/>
        </w:rPr>
        <w:t xml:space="preserve"> Національн</w:t>
      </w:r>
      <w:r w:rsidRPr="00D3222A">
        <w:rPr>
          <w:rFonts w:ascii="Arial" w:hAnsi="Arial" w:cs="Arial"/>
          <w:color w:val="3E6273" w:themeColor="accent5" w:themeShade="BF"/>
          <w:sz w:val="44"/>
          <w:lang w:val="uk-UA"/>
        </w:rPr>
        <w:t>ої</w:t>
      </w:r>
      <w:r w:rsidR="00895CDC" w:rsidRPr="00D3222A">
        <w:rPr>
          <w:rFonts w:ascii="Arial" w:hAnsi="Arial" w:cs="Arial"/>
          <w:color w:val="3E6273" w:themeColor="accent5" w:themeShade="BF"/>
          <w:sz w:val="44"/>
          <w:lang w:val="uk-UA"/>
        </w:rPr>
        <w:t xml:space="preserve"> Рад</w:t>
      </w:r>
      <w:r w:rsidRPr="00D3222A">
        <w:rPr>
          <w:rFonts w:ascii="Arial" w:hAnsi="Arial" w:cs="Arial"/>
          <w:color w:val="3E6273" w:themeColor="accent5" w:themeShade="BF"/>
          <w:sz w:val="44"/>
          <w:lang w:val="uk-UA"/>
        </w:rPr>
        <w:t>и</w:t>
      </w:r>
      <w:r w:rsidR="00895CDC" w:rsidRPr="00D3222A">
        <w:rPr>
          <w:rFonts w:ascii="Arial" w:hAnsi="Arial" w:cs="Arial"/>
          <w:color w:val="3E6273" w:themeColor="accent5" w:themeShade="BF"/>
          <w:sz w:val="44"/>
          <w:lang w:val="uk-UA"/>
        </w:rPr>
        <w:t xml:space="preserve"> України з питань телебачення та радіомовлення</w:t>
      </w:r>
    </w:p>
    <w:p w:rsidR="005A7043" w:rsidRDefault="005A7043" w:rsidP="00B41C70">
      <w:pPr>
        <w:pStyle w:val="1"/>
        <w:spacing w:before="240" w:after="240" w:line="360" w:lineRule="auto"/>
        <w:rPr>
          <w:rFonts w:ascii="Arial" w:hAnsi="Arial" w:cs="Arial"/>
          <w:color w:val="3E6273" w:themeColor="accent5" w:themeShade="BF"/>
          <w:lang w:val="uk-UA"/>
        </w:rPr>
      </w:pPr>
    </w:p>
    <w:p w:rsidR="002D0D02" w:rsidRPr="00D3222A" w:rsidRDefault="00FD495D" w:rsidP="00B41C70">
      <w:pPr>
        <w:pStyle w:val="1"/>
        <w:spacing w:before="240" w:after="240" w:line="360" w:lineRule="auto"/>
        <w:rPr>
          <w:rFonts w:ascii="Arial" w:hAnsi="Arial" w:cs="Arial"/>
          <w:color w:val="3E6273" w:themeColor="accent5" w:themeShade="BF"/>
          <w:lang w:val="uk-UA"/>
        </w:rPr>
      </w:pPr>
      <w:r w:rsidRPr="00D3222A">
        <w:rPr>
          <w:rFonts w:ascii="Arial" w:hAnsi="Arial" w:cs="Arial"/>
          <w:color w:val="3E6273" w:themeColor="accent5" w:themeShade="BF"/>
          <w:lang w:val="uk-UA"/>
        </w:rPr>
        <w:t>Стратегія діяльності</w:t>
      </w:r>
    </w:p>
    <w:p w:rsidR="00A2560D" w:rsidRPr="00D3222A" w:rsidRDefault="00A2560D" w:rsidP="001918FB">
      <w:p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Ми вважаємо, що місією Національної ради є сприяння розвитку ринку аудіовізуальних послуг заради забезпечення зовнішнього та внутрішнього плюралізму ЗМІ та реальної можливості всіх соціальних груп реалізувати своє право на доступ до інформації</w:t>
      </w:r>
      <w:r w:rsidR="001918FB" w:rsidRPr="00D3222A">
        <w:rPr>
          <w:rFonts w:ascii="Arial" w:hAnsi="Arial" w:cs="Arial"/>
          <w:color w:val="000000" w:themeColor="text1"/>
          <w:sz w:val="22"/>
          <w:lang w:val="uk-UA"/>
        </w:rPr>
        <w:t>.</w:t>
      </w:r>
    </w:p>
    <w:p w:rsidR="00FD495D" w:rsidRPr="00D3222A" w:rsidRDefault="00360A60" w:rsidP="00FD495D">
      <w:p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У своїй </w:t>
      </w:r>
      <w:r w:rsidR="00FD495D" w:rsidRPr="00D3222A">
        <w:rPr>
          <w:rFonts w:ascii="Arial" w:hAnsi="Arial" w:cs="Arial"/>
          <w:color w:val="000000" w:themeColor="text1"/>
          <w:sz w:val="22"/>
          <w:lang w:val="uk-UA"/>
        </w:rPr>
        <w:t>діяльність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, члени </w:t>
      </w:r>
      <w:r w:rsidR="00322F28" w:rsidRPr="00D3222A">
        <w:rPr>
          <w:rFonts w:ascii="Arial" w:hAnsi="Arial" w:cs="Arial"/>
          <w:color w:val="000000" w:themeColor="text1"/>
          <w:sz w:val="22"/>
          <w:lang w:val="uk-UA"/>
        </w:rPr>
        <w:t xml:space="preserve">Національної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ради</w:t>
      </w:r>
      <w:r w:rsidR="00322F28" w:rsidRPr="00D3222A">
        <w:rPr>
          <w:rFonts w:ascii="Arial" w:hAnsi="Arial" w:cs="Arial"/>
          <w:color w:val="000000" w:themeColor="text1"/>
          <w:sz w:val="22"/>
          <w:lang w:val="uk-UA"/>
        </w:rPr>
        <w:t xml:space="preserve">, на нашу думку,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 повинні сповідувати </w:t>
      </w:r>
      <w:r w:rsidR="00FD495D" w:rsidRPr="00D3222A">
        <w:rPr>
          <w:rFonts w:ascii="Arial" w:hAnsi="Arial" w:cs="Arial"/>
          <w:color w:val="000000" w:themeColor="text1"/>
          <w:sz w:val="22"/>
          <w:lang w:val="uk-UA"/>
        </w:rPr>
        <w:t>наступн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і</w:t>
      </w:r>
      <w:r w:rsidR="00FD495D" w:rsidRPr="00D3222A">
        <w:rPr>
          <w:rFonts w:ascii="Arial" w:hAnsi="Arial" w:cs="Arial"/>
          <w:color w:val="000000" w:themeColor="text1"/>
          <w:sz w:val="22"/>
          <w:lang w:val="uk-UA"/>
        </w:rPr>
        <w:t xml:space="preserve"> цінност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і</w:t>
      </w:r>
      <w:r w:rsidR="00FD495D" w:rsidRPr="00D3222A">
        <w:rPr>
          <w:rFonts w:ascii="Arial" w:hAnsi="Arial" w:cs="Arial"/>
          <w:color w:val="000000" w:themeColor="text1"/>
          <w:sz w:val="22"/>
          <w:lang w:val="uk-UA"/>
        </w:rPr>
        <w:t xml:space="preserve">: </w:t>
      </w:r>
    </w:p>
    <w:p w:rsidR="00A2560D" w:rsidRPr="00D3222A" w:rsidRDefault="00A2560D" w:rsidP="00FD495D">
      <w:pPr>
        <w:pStyle w:val="af7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завжди визнавати </w:t>
      </w:r>
      <w:r w:rsidR="00322F28" w:rsidRPr="00D3222A">
        <w:rPr>
          <w:rFonts w:ascii="Arial" w:hAnsi="Arial" w:cs="Arial"/>
          <w:color w:val="000000" w:themeColor="text1"/>
          <w:sz w:val="22"/>
          <w:lang w:val="uk-UA"/>
        </w:rPr>
        <w:t>недоторканість права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 людини на свободу слова та доступ </w:t>
      </w:r>
      <w:r w:rsidR="00322F28" w:rsidRPr="00D3222A">
        <w:rPr>
          <w:rFonts w:ascii="Arial" w:hAnsi="Arial" w:cs="Arial"/>
          <w:color w:val="000000" w:themeColor="text1"/>
          <w:sz w:val="22"/>
          <w:lang w:val="uk-UA"/>
        </w:rPr>
        <w:t>до інформації;</w:t>
      </w:r>
    </w:p>
    <w:p w:rsidR="00322F28" w:rsidRPr="00D3222A" w:rsidRDefault="00322F28" w:rsidP="00FD495D">
      <w:pPr>
        <w:pStyle w:val="af7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діяти виключно в межах закону;</w:t>
      </w:r>
    </w:p>
    <w:p w:rsidR="00FD495D" w:rsidRPr="00D3222A" w:rsidRDefault="00FD495D" w:rsidP="00FD495D">
      <w:pPr>
        <w:pStyle w:val="af7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спілкуватися відкрито і чесно</w:t>
      </w:r>
      <w:r w:rsidR="00322F28" w:rsidRPr="00D3222A">
        <w:rPr>
          <w:rFonts w:ascii="Arial" w:hAnsi="Arial" w:cs="Arial"/>
          <w:color w:val="000000" w:themeColor="text1"/>
          <w:sz w:val="22"/>
          <w:lang w:val="uk-UA"/>
        </w:rPr>
        <w:t>;</w:t>
      </w:r>
    </w:p>
    <w:p w:rsidR="00FD495D" w:rsidRPr="00D3222A" w:rsidRDefault="00FD495D" w:rsidP="00FD495D">
      <w:pPr>
        <w:pStyle w:val="af7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слухати неупереджено </w:t>
      </w:r>
    </w:p>
    <w:p w:rsidR="00322F28" w:rsidRPr="00D3222A" w:rsidRDefault="00FD495D" w:rsidP="00FD495D">
      <w:pPr>
        <w:pStyle w:val="af7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домагатися позитивних зрушень</w:t>
      </w:r>
    </w:p>
    <w:p w:rsidR="00FD495D" w:rsidRPr="00D3222A" w:rsidRDefault="00322F28" w:rsidP="00FD495D">
      <w:pPr>
        <w:pStyle w:val="af7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забезпечувати прозорість та зрозумілість рішень</w:t>
      </w:r>
      <w:r w:rsidR="00FD495D" w:rsidRPr="00D3222A">
        <w:rPr>
          <w:rFonts w:ascii="Arial" w:hAnsi="Arial" w:cs="Arial"/>
          <w:color w:val="000000" w:themeColor="text1"/>
          <w:sz w:val="22"/>
          <w:lang w:val="uk-UA"/>
        </w:rPr>
        <w:t xml:space="preserve"> </w:t>
      </w:r>
    </w:p>
    <w:p w:rsidR="00FD495D" w:rsidRPr="00D3222A" w:rsidRDefault="00D43ECE" w:rsidP="00FD495D">
      <w:pPr>
        <w:pStyle w:val="af7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сприяти</w:t>
      </w:r>
      <w:r w:rsidR="00FD495D" w:rsidRPr="00D3222A">
        <w:rPr>
          <w:rFonts w:ascii="Arial" w:hAnsi="Arial" w:cs="Arial"/>
          <w:color w:val="000000" w:themeColor="text1"/>
          <w:sz w:val="22"/>
          <w:lang w:val="uk-UA"/>
        </w:rPr>
        <w:t xml:space="preserve"> і підтримувати </w:t>
      </w:r>
      <w:r w:rsidR="001918FB" w:rsidRPr="00D3222A">
        <w:rPr>
          <w:rFonts w:ascii="Arial" w:hAnsi="Arial" w:cs="Arial"/>
          <w:color w:val="000000" w:themeColor="text1"/>
          <w:sz w:val="22"/>
          <w:lang w:val="uk-UA"/>
        </w:rPr>
        <w:t>споживачів та мовників</w:t>
      </w:r>
    </w:p>
    <w:p w:rsidR="00FD495D" w:rsidRPr="00D3222A" w:rsidRDefault="00FD495D" w:rsidP="00FD495D">
      <w:pPr>
        <w:pStyle w:val="af7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відкрито </w:t>
      </w:r>
      <w:r w:rsidR="00322F28" w:rsidRPr="00D3222A">
        <w:rPr>
          <w:rFonts w:ascii="Arial" w:hAnsi="Arial" w:cs="Arial"/>
          <w:color w:val="000000" w:themeColor="text1"/>
          <w:sz w:val="22"/>
          <w:lang w:val="uk-UA"/>
        </w:rPr>
        <w:t xml:space="preserve">та на паритетних засадах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взаємодіяти зі всіма зацікавленими сторонами</w:t>
      </w:r>
    </w:p>
    <w:p w:rsidR="00B23568" w:rsidRPr="00D3222A" w:rsidRDefault="00E900C0" w:rsidP="00E900C0">
      <w:p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Ми будемо працювати для </w:t>
      </w:r>
      <w:r w:rsidR="00A2560D" w:rsidRPr="00D3222A">
        <w:rPr>
          <w:rFonts w:ascii="Arial" w:hAnsi="Arial" w:cs="Arial"/>
          <w:color w:val="000000" w:themeColor="text1"/>
          <w:sz w:val="22"/>
          <w:lang w:val="uk-UA"/>
        </w:rPr>
        <w:t xml:space="preserve">громадян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шляхом сприяння ефек</w:t>
      </w:r>
      <w:r w:rsidR="00B23568" w:rsidRPr="00D3222A">
        <w:rPr>
          <w:rFonts w:ascii="Arial" w:hAnsi="Arial" w:cs="Arial"/>
          <w:color w:val="000000" w:themeColor="text1"/>
          <w:sz w:val="22"/>
          <w:lang w:val="uk-UA"/>
        </w:rPr>
        <w:t>тивній конкуренції</w:t>
      </w:r>
      <w:r w:rsidR="00D43ECE" w:rsidRPr="00D3222A">
        <w:rPr>
          <w:rFonts w:ascii="Arial" w:hAnsi="Arial" w:cs="Arial"/>
          <w:color w:val="000000" w:themeColor="text1"/>
          <w:sz w:val="22"/>
          <w:lang w:val="uk-UA"/>
        </w:rPr>
        <w:t xml:space="preserve"> </w:t>
      </w:r>
      <w:r w:rsidR="001918FB" w:rsidRPr="00D3222A">
        <w:rPr>
          <w:rFonts w:ascii="Arial" w:hAnsi="Arial" w:cs="Arial"/>
          <w:color w:val="000000" w:themeColor="text1"/>
          <w:sz w:val="22"/>
          <w:lang w:val="uk-UA"/>
        </w:rPr>
        <w:t xml:space="preserve">на ринку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і </w:t>
      </w:r>
      <w:r w:rsidR="001918FB" w:rsidRPr="00D3222A">
        <w:rPr>
          <w:rFonts w:ascii="Arial" w:hAnsi="Arial" w:cs="Arial"/>
          <w:color w:val="000000" w:themeColor="text1"/>
          <w:sz w:val="22"/>
          <w:lang w:val="uk-UA"/>
        </w:rPr>
        <w:t xml:space="preserve">шляхом </w:t>
      </w:r>
      <w:r w:rsidR="00B23568" w:rsidRPr="00D3222A">
        <w:rPr>
          <w:rFonts w:ascii="Arial" w:hAnsi="Arial" w:cs="Arial"/>
          <w:color w:val="000000" w:themeColor="text1"/>
          <w:sz w:val="22"/>
          <w:lang w:val="uk-UA"/>
        </w:rPr>
        <w:t>розширення можливостей доставки медіа контенту</w:t>
      </w:r>
      <w:r w:rsidR="00D43ECE" w:rsidRPr="00D3222A">
        <w:rPr>
          <w:rFonts w:ascii="Arial" w:hAnsi="Arial" w:cs="Arial"/>
          <w:color w:val="000000" w:themeColor="text1"/>
          <w:sz w:val="22"/>
          <w:lang w:val="uk-UA"/>
        </w:rPr>
        <w:t>;</w:t>
      </w:r>
    </w:p>
    <w:p w:rsidR="00D43ECE" w:rsidRPr="00D3222A" w:rsidRDefault="00E900C0" w:rsidP="00E900C0">
      <w:p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Ми забезпечимо оптимальне використання </w:t>
      </w:r>
      <w:r w:rsidR="00B23568" w:rsidRPr="00D3222A">
        <w:rPr>
          <w:rFonts w:ascii="Arial" w:hAnsi="Arial" w:cs="Arial"/>
          <w:color w:val="000000" w:themeColor="text1"/>
          <w:sz w:val="22"/>
          <w:lang w:val="uk-UA"/>
        </w:rPr>
        <w:t>радіочастот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 через</w:t>
      </w:r>
      <w:r w:rsidR="00674F21" w:rsidRPr="00D3222A">
        <w:rPr>
          <w:rFonts w:ascii="Arial" w:hAnsi="Arial" w:cs="Arial"/>
          <w:color w:val="000000" w:themeColor="text1"/>
          <w:sz w:val="22"/>
          <w:lang w:val="uk-UA"/>
        </w:rPr>
        <w:t xml:space="preserve"> </w:t>
      </w:r>
      <w:r w:rsidR="00D43ECE" w:rsidRPr="00D3222A">
        <w:rPr>
          <w:rFonts w:ascii="Arial" w:hAnsi="Arial" w:cs="Arial"/>
          <w:color w:val="000000" w:themeColor="text1"/>
          <w:sz w:val="22"/>
          <w:lang w:val="uk-UA"/>
        </w:rPr>
        <w:t>прозору процедуру ліцензування та оптимальне здійснення контролю за діяльністю мовників;</w:t>
      </w:r>
    </w:p>
    <w:p w:rsidR="00B23568" w:rsidRPr="00D3222A" w:rsidRDefault="00D43ECE" w:rsidP="00E900C0">
      <w:p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lastRenderedPageBreak/>
        <w:t xml:space="preserve">Ми </w:t>
      </w:r>
      <w:r w:rsidR="001918FB" w:rsidRPr="00D3222A">
        <w:rPr>
          <w:rFonts w:ascii="Arial" w:hAnsi="Arial" w:cs="Arial"/>
          <w:color w:val="000000" w:themeColor="text1"/>
          <w:sz w:val="22"/>
          <w:lang w:val="uk-UA"/>
        </w:rPr>
        <w:t>виступаємо за де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регулювання мовлення</w:t>
      </w:r>
      <w:r w:rsidR="001918FB" w:rsidRPr="00D3222A">
        <w:rPr>
          <w:rFonts w:ascii="Arial" w:hAnsi="Arial" w:cs="Arial"/>
          <w:color w:val="000000" w:themeColor="text1"/>
          <w:sz w:val="22"/>
          <w:lang w:val="uk-UA"/>
        </w:rPr>
        <w:t>, і тільки у разі неможливості роботи ринкових механізмів</w:t>
      </w:r>
      <w:r w:rsidR="00E900C0" w:rsidRPr="00D3222A">
        <w:rPr>
          <w:rFonts w:ascii="Arial" w:hAnsi="Arial" w:cs="Arial"/>
          <w:color w:val="000000" w:themeColor="text1"/>
          <w:sz w:val="22"/>
          <w:lang w:val="uk-UA"/>
        </w:rPr>
        <w:t xml:space="preserve"> </w:t>
      </w:r>
      <w:r w:rsidR="001918FB" w:rsidRPr="00D3222A">
        <w:rPr>
          <w:rFonts w:ascii="Arial" w:hAnsi="Arial" w:cs="Arial"/>
          <w:color w:val="000000" w:themeColor="text1"/>
          <w:sz w:val="22"/>
          <w:lang w:val="uk-UA"/>
        </w:rPr>
        <w:t>повинно працювати</w:t>
      </w:r>
      <w:r w:rsidR="00674F21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нормативне регулювання</w:t>
      </w:r>
      <w:r w:rsidR="00E900C0" w:rsidRPr="00D3222A">
        <w:rPr>
          <w:rFonts w:ascii="Arial" w:hAnsi="Arial" w:cs="Arial"/>
          <w:color w:val="000000" w:themeColor="text1"/>
          <w:sz w:val="22"/>
          <w:lang w:val="uk-UA"/>
        </w:rPr>
        <w:t xml:space="preserve">. </w:t>
      </w:r>
    </w:p>
    <w:p w:rsidR="00674F21" w:rsidRPr="00D3222A" w:rsidRDefault="00E900C0" w:rsidP="00E900C0">
      <w:p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Ми забезпечимо </w:t>
      </w:r>
      <w:r w:rsidR="00674F21" w:rsidRPr="00D3222A">
        <w:rPr>
          <w:rFonts w:ascii="Arial" w:hAnsi="Arial" w:cs="Arial"/>
          <w:color w:val="000000" w:themeColor="text1"/>
          <w:sz w:val="22"/>
          <w:lang w:val="uk-UA"/>
        </w:rPr>
        <w:t xml:space="preserve">необхідний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захист </w:t>
      </w:r>
      <w:r w:rsidR="00D43ECE" w:rsidRPr="00D3222A">
        <w:rPr>
          <w:rFonts w:ascii="Arial" w:hAnsi="Arial" w:cs="Arial"/>
          <w:color w:val="000000" w:themeColor="text1"/>
          <w:sz w:val="22"/>
          <w:lang w:val="uk-UA"/>
        </w:rPr>
        <w:t xml:space="preserve">прав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споживачів і допо</w:t>
      </w:r>
      <w:r w:rsidR="00674F21" w:rsidRPr="00D3222A">
        <w:rPr>
          <w:rFonts w:ascii="Arial" w:hAnsi="Arial" w:cs="Arial"/>
          <w:color w:val="000000" w:themeColor="text1"/>
          <w:sz w:val="22"/>
          <w:lang w:val="uk-UA"/>
        </w:rPr>
        <w:t>можемо зберегти довіру аудиторії до контенту мовників.</w:t>
      </w:r>
    </w:p>
    <w:p w:rsidR="00674F21" w:rsidRPr="00D3222A" w:rsidRDefault="00E900C0" w:rsidP="00E900C0">
      <w:p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Ми будемо сприяти </w:t>
      </w:r>
      <w:r w:rsidR="00674F21" w:rsidRPr="00D3222A">
        <w:rPr>
          <w:rFonts w:ascii="Arial" w:hAnsi="Arial" w:cs="Arial"/>
          <w:color w:val="000000" w:themeColor="text1"/>
          <w:sz w:val="22"/>
          <w:lang w:val="uk-UA"/>
        </w:rPr>
        <w:t xml:space="preserve">реалізації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державної політики, визначеної парламентом</w:t>
      </w:r>
      <w:r w:rsidR="008E7798" w:rsidRPr="00D3222A">
        <w:rPr>
          <w:rFonts w:ascii="Arial" w:hAnsi="Arial" w:cs="Arial"/>
          <w:color w:val="000000" w:themeColor="text1"/>
          <w:sz w:val="22"/>
          <w:lang w:val="uk-UA"/>
        </w:rPr>
        <w:t xml:space="preserve"> та урядом.</w:t>
      </w:r>
    </w:p>
    <w:p w:rsidR="003F1F59" w:rsidRPr="00D3222A" w:rsidRDefault="00674F21" w:rsidP="00674F21">
      <w:p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Ми </w:t>
      </w:r>
      <w:r w:rsidR="006B32EF" w:rsidRPr="00D3222A">
        <w:rPr>
          <w:rFonts w:ascii="Arial" w:hAnsi="Arial" w:cs="Arial"/>
          <w:color w:val="000000" w:themeColor="text1"/>
          <w:sz w:val="22"/>
          <w:lang w:val="uk-UA"/>
        </w:rPr>
        <w:t>будемо працювати</w:t>
      </w:r>
      <w:r w:rsidR="003F1F59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з ухил</w:t>
      </w:r>
      <w:r w:rsidR="006B32EF" w:rsidRPr="00D3222A">
        <w:rPr>
          <w:rFonts w:ascii="Arial" w:hAnsi="Arial" w:cs="Arial"/>
          <w:color w:val="000000" w:themeColor="text1"/>
          <w:sz w:val="22"/>
          <w:lang w:val="uk-UA"/>
        </w:rPr>
        <w:t>енням</w:t>
      </w:r>
      <w:r w:rsidR="003F1F59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від </w:t>
      </w:r>
      <w:r w:rsidR="006B32EF" w:rsidRPr="00D3222A">
        <w:rPr>
          <w:rFonts w:ascii="Arial" w:hAnsi="Arial" w:cs="Arial"/>
          <w:color w:val="000000" w:themeColor="text1"/>
          <w:sz w:val="22"/>
          <w:lang w:val="uk-UA"/>
        </w:rPr>
        <w:t>санкцій у всіх можливих ситуаціях</w:t>
      </w:r>
      <w:r w:rsidR="003F1F59" w:rsidRPr="00D3222A">
        <w:rPr>
          <w:rFonts w:ascii="Arial" w:hAnsi="Arial" w:cs="Arial"/>
          <w:color w:val="000000" w:themeColor="text1"/>
          <w:sz w:val="22"/>
          <w:lang w:val="uk-UA"/>
        </w:rPr>
        <w:t xml:space="preserve">, але з готовністю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у разі необхідності </w:t>
      </w:r>
      <w:r w:rsidR="003F1F59" w:rsidRPr="00D3222A">
        <w:rPr>
          <w:rFonts w:ascii="Arial" w:hAnsi="Arial" w:cs="Arial"/>
          <w:color w:val="000000" w:themeColor="text1"/>
          <w:sz w:val="22"/>
          <w:lang w:val="uk-UA"/>
        </w:rPr>
        <w:t>втруча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тися твердо, швидко і ефективно.</w:t>
      </w:r>
    </w:p>
    <w:p w:rsidR="003F1F59" w:rsidRPr="00D3222A" w:rsidRDefault="00674F21" w:rsidP="00674F21">
      <w:p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Ми </w:t>
      </w:r>
      <w:r w:rsidR="006B32EF" w:rsidRPr="00D3222A">
        <w:rPr>
          <w:rFonts w:ascii="Arial" w:hAnsi="Arial" w:cs="Arial"/>
          <w:color w:val="000000" w:themeColor="text1"/>
          <w:sz w:val="22"/>
          <w:lang w:val="uk-UA"/>
        </w:rPr>
        <w:t>будемо прагнути</w:t>
      </w:r>
      <w:r w:rsidR="003F1F59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до того, щоб </w:t>
      </w:r>
      <w:r w:rsidR="006B32EF" w:rsidRPr="00D3222A">
        <w:rPr>
          <w:rFonts w:ascii="Arial" w:hAnsi="Arial" w:cs="Arial"/>
          <w:color w:val="000000" w:themeColor="text1"/>
          <w:sz w:val="22"/>
          <w:lang w:val="uk-UA"/>
        </w:rPr>
        <w:t>всі санкції б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азувались</w:t>
      </w:r>
      <w:r w:rsidR="003F1F59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на основі фактичних </w:t>
      </w:r>
      <w:r w:rsidR="006B32EF" w:rsidRPr="00D3222A">
        <w:rPr>
          <w:rFonts w:ascii="Arial" w:hAnsi="Arial" w:cs="Arial"/>
          <w:color w:val="000000" w:themeColor="text1"/>
          <w:sz w:val="22"/>
          <w:lang w:val="uk-UA"/>
        </w:rPr>
        <w:t xml:space="preserve">даних,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та були </w:t>
      </w:r>
      <w:r w:rsidR="006B32EF" w:rsidRPr="00D3222A">
        <w:rPr>
          <w:rFonts w:ascii="Arial" w:hAnsi="Arial" w:cs="Arial"/>
          <w:color w:val="000000" w:themeColor="text1"/>
          <w:sz w:val="22"/>
          <w:lang w:val="uk-UA"/>
        </w:rPr>
        <w:t xml:space="preserve">пропорційними, послідовними, відповідальними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і</w:t>
      </w:r>
      <w:r w:rsidR="006B32EF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прозорими</w:t>
      </w:r>
      <w:r w:rsidR="003F1F59" w:rsidRPr="00D3222A">
        <w:rPr>
          <w:rFonts w:ascii="Arial" w:hAnsi="Arial" w:cs="Arial"/>
          <w:color w:val="000000" w:themeColor="text1"/>
          <w:sz w:val="22"/>
          <w:lang w:val="uk-UA"/>
        </w:rPr>
        <w:t xml:space="preserve"> </w:t>
      </w:r>
      <w:r w:rsidR="006B32EF" w:rsidRPr="00D3222A">
        <w:rPr>
          <w:rFonts w:ascii="Arial" w:hAnsi="Arial" w:cs="Arial"/>
          <w:color w:val="000000" w:themeColor="text1"/>
          <w:sz w:val="22"/>
          <w:lang w:val="uk-UA"/>
        </w:rPr>
        <w:t>як</w:t>
      </w:r>
      <w:r w:rsidR="003F1F59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в обговорення</w:t>
      </w:r>
      <w:r w:rsidR="006B32EF" w:rsidRPr="00D3222A">
        <w:rPr>
          <w:rFonts w:ascii="Arial" w:hAnsi="Arial" w:cs="Arial"/>
          <w:color w:val="000000" w:themeColor="text1"/>
          <w:sz w:val="22"/>
          <w:lang w:val="uk-UA"/>
        </w:rPr>
        <w:t>х, так і в результатах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.</w:t>
      </w:r>
    </w:p>
    <w:p w:rsidR="003F1F59" w:rsidRPr="00D3222A" w:rsidRDefault="00674F21" w:rsidP="00674F21">
      <w:p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Ми </w:t>
      </w:r>
      <w:r w:rsidR="006B32EF" w:rsidRPr="00D3222A">
        <w:rPr>
          <w:rFonts w:ascii="Arial" w:hAnsi="Arial" w:cs="Arial"/>
          <w:color w:val="000000" w:themeColor="text1"/>
          <w:sz w:val="22"/>
          <w:lang w:val="uk-UA"/>
        </w:rPr>
        <w:t>будемо завжди шукати баланс між регул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яторними</w:t>
      </w:r>
      <w:r w:rsidR="006B32EF" w:rsidRPr="00D3222A">
        <w:rPr>
          <w:rFonts w:ascii="Arial" w:hAnsi="Arial" w:cs="Arial"/>
          <w:color w:val="000000" w:themeColor="text1"/>
          <w:sz w:val="22"/>
          <w:lang w:val="uk-UA"/>
        </w:rPr>
        <w:t xml:space="preserve">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діями</w:t>
      </w:r>
      <w:r w:rsidR="006B32EF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для досягнення цілей законодавства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.</w:t>
      </w:r>
    </w:p>
    <w:p w:rsidR="00674F21" w:rsidRPr="00D3222A" w:rsidRDefault="00674F21" w:rsidP="00674F21">
      <w:p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Ми пам'ятатимемо про різноманітність народів, які проживають в Україні. </w:t>
      </w:r>
    </w:p>
    <w:p w:rsidR="00674F21" w:rsidRPr="00D3222A" w:rsidRDefault="00674F21" w:rsidP="00674F21">
      <w:p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Ми будемо відкритими до консультацій та прозорими у своїй діяльності.</w:t>
      </w:r>
    </w:p>
    <w:p w:rsidR="00674F21" w:rsidRPr="00D3222A" w:rsidRDefault="00674F21" w:rsidP="00674F21">
      <w:p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Ми прагнемо бути інноваційними, відкритими і ефективними у всьому, що ми робимо.</w:t>
      </w:r>
    </w:p>
    <w:p w:rsidR="00165283" w:rsidRPr="00D3222A" w:rsidRDefault="00D23567" w:rsidP="00D23567">
      <w:pPr>
        <w:pStyle w:val="1"/>
        <w:spacing w:before="240" w:after="240" w:line="360" w:lineRule="auto"/>
        <w:rPr>
          <w:rFonts w:ascii="Arial" w:hAnsi="Arial" w:cs="Arial"/>
          <w:color w:val="3E6273" w:themeColor="accent5" w:themeShade="BF"/>
          <w:lang w:val="uk-UA"/>
        </w:rPr>
      </w:pPr>
      <w:bookmarkStart w:id="0" w:name="_GoBack"/>
      <w:bookmarkEnd w:id="0"/>
      <w:r w:rsidRPr="00D3222A">
        <w:rPr>
          <w:rFonts w:ascii="Arial" w:hAnsi="Arial" w:cs="Arial"/>
          <w:color w:val="3E6273" w:themeColor="accent5" w:themeShade="BF"/>
          <w:lang w:val="uk-UA"/>
        </w:rPr>
        <w:t>П</w:t>
      </w:r>
      <w:r w:rsidR="00165283" w:rsidRPr="00D3222A">
        <w:rPr>
          <w:rFonts w:ascii="Arial" w:hAnsi="Arial" w:cs="Arial"/>
          <w:color w:val="3E6273" w:themeColor="accent5" w:themeShade="BF"/>
          <w:lang w:val="uk-UA"/>
        </w:rPr>
        <w:t>ріоритети</w:t>
      </w:r>
      <w:r w:rsidRPr="00D3222A">
        <w:rPr>
          <w:rFonts w:ascii="Arial" w:hAnsi="Arial" w:cs="Arial"/>
          <w:color w:val="3E6273" w:themeColor="accent5" w:themeShade="BF"/>
          <w:lang w:val="uk-UA"/>
        </w:rPr>
        <w:t xml:space="preserve"> на </w:t>
      </w:r>
      <w:r w:rsidR="008756D0" w:rsidRPr="00D3222A">
        <w:rPr>
          <w:rFonts w:ascii="Arial" w:hAnsi="Arial" w:cs="Arial"/>
          <w:color w:val="3E6273" w:themeColor="accent5" w:themeShade="BF"/>
          <w:lang w:val="uk-UA"/>
        </w:rPr>
        <w:t>1 рік</w:t>
      </w:r>
      <w:r w:rsidR="00165283" w:rsidRPr="00D3222A">
        <w:rPr>
          <w:rFonts w:ascii="Arial" w:hAnsi="Arial" w:cs="Arial"/>
          <w:color w:val="3E6273" w:themeColor="accent5" w:themeShade="BF"/>
          <w:lang w:val="uk-UA"/>
        </w:rPr>
        <w:t>:</w:t>
      </w:r>
    </w:p>
    <w:p w:rsidR="00DA46D3" w:rsidRPr="00D3222A" w:rsidRDefault="00DA46D3" w:rsidP="0053261D">
      <w:pPr>
        <w:pStyle w:val="af7"/>
        <w:numPr>
          <w:ilvl w:val="0"/>
          <w:numId w:val="15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Забезпечення безперебійного доступу громадян </w:t>
      </w:r>
      <w:r w:rsidR="00B41C70" w:rsidRPr="00D3222A">
        <w:rPr>
          <w:rFonts w:ascii="Arial" w:hAnsi="Arial" w:cs="Arial"/>
          <w:color w:val="000000" w:themeColor="text1"/>
          <w:sz w:val="22"/>
          <w:lang w:val="uk-UA"/>
        </w:rPr>
        <w:t>до телерадіомовників України</w:t>
      </w:r>
    </w:p>
    <w:p w:rsidR="00165283" w:rsidRPr="00D3222A" w:rsidRDefault="00674F21" w:rsidP="0053261D">
      <w:pPr>
        <w:pStyle w:val="af7"/>
        <w:numPr>
          <w:ilvl w:val="0"/>
          <w:numId w:val="15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С</w:t>
      </w:r>
      <w:r w:rsidR="00165283" w:rsidRPr="00D3222A">
        <w:rPr>
          <w:rFonts w:ascii="Arial" w:hAnsi="Arial" w:cs="Arial"/>
          <w:color w:val="000000" w:themeColor="text1"/>
          <w:sz w:val="22"/>
          <w:lang w:val="uk-UA"/>
        </w:rPr>
        <w:t>прияння ефективній та сталій конкуренції</w:t>
      </w:r>
      <w:r w:rsidR="0053261D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на ринку, в тому числі через відсутність дискримінації по типам медіа та по типам мовників (загальнонаціональним та місцевим)</w:t>
      </w:r>
      <w:r w:rsidR="006A23BE" w:rsidRPr="00D3222A">
        <w:rPr>
          <w:rFonts w:ascii="Arial" w:hAnsi="Arial" w:cs="Arial"/>
          <w:color w:val="000000" w:themeColor="text1"/>
          <w:sz w:val="22"/>
          <w:lang w:val="uk-UA"/>
        </w:rPr>
        <w:t xml:space="preserve"> та через дерегулювання</w:t>
      </w:r>
    </w:p>
    <w:p w:rsidR="00165283" w:rsidRPr="00D3222A" w:rsidRDefault="0053261D" w:rsidP="0053261D">
      <w:pPr>
        <w:pStyle w:val="af7"/>
        <w:numPr>
          <w:ilvl w:val="0"/>
          <w:numId w:val="15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Сприяння</w:t>
      </w:r>
      <w:r w:rsidR="00165283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ефективному використанню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обмеженого </w:t>
      </w:r>
      <w:r w:rsidR="008756D0" w:rsidRPr="00D3222A">
        <w:rPr>
          <w:rFonts w:ascii="Arial" w:hAnsi="Arial" w:cs="Arial"/>
          <w:color w:val="000000" w:themeColor="text1"/>
          <w:sz w:val="22"/>
          <w:lang w:val="uk-UA"/>
        </w:rPr>
        <w:t xml:space="preserve">частотного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ресурсу</w:t>
      </w:r>
    </w:p>
    <w:p w:rsidR="0053261D" w:rsidRPr="00D3222A" w:rsidRDefault="0053261D" w:rsidP="0053261D">
      <w:pPr>
        <w:pStyle w:val="af7"/>
        <w:numPr>
          <w:ilvl w:val="0"/>
          <w:numId w:val="15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Безболісний перехід на цифрове мовлення</w:t>
      </w:r>
      <w:r w:rsidR="008756D0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для громадян та телекомпаній </w:t>
      </w:r>
    </w:p>
    <w:p w:rsidR="0053261D" w:rsidRPr="00D3222A" w:rsidRDefault="0053261D" w:rsidP="0053261D">
      <w:pPr>
        <w:pStyle w:val="af7"/>
        <w:numPr>
          <w:ilvl w:val="0"/>
          <w:numId w:val="15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Створення ефективного та прозорого регулювання</w:t>
      </w:r>
      <w:r w:rsidR="00D23567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діяльності Нацради</w:t>
      </w:r>
    </w:p>
    <w:p w:rsidR="00DA46D3" w:rsidRPr="00D3222A" w:rsidRDefault="00DA46D3" w:rsidP="00DA46D3">
      <w:pPr>
        <w:pStyle w:val="af7"/>
        <w:numPr>
          <w:ilvl w:val="0"/>
          <w:numId w:val="15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Сприяння впровадженню суспільного мовлення</w:t>
      </w:r>
    </w:p>
    <w:p w:rsidR="0053261D" w:rsidRPr="00D3222A" w:rsidRDefault="0053261D" w:rsidP="0053261D">
      <w:pPr>
        <w:pStyle w:val="af7"/>
        <w:numPr>
          <w:ilvl w:val="0"/>
          <w:numId w:val="15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Запобігання нераціональним обмеженням розвитку телерадіомовлення </w:t>
      </w:r>
    </w:p>
    <w:p w:rsidR="0053261D" w:rsidRPr="00D3222A" w:rsidRDefault="0053261D" w:rsidP="0053261D">
      <w:pPr>
        <w:pStyle w:val="af7"/>
        <w:numPr>
          <w:ilvl w:val="0"/>
          <w:numId w:val="15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Сприяння розвитку національного телевізійного виробництва</w:t>
      </w:r>
    </w:p>
    <w:p w:rsidR="009779E5" w:rsidRPr="00D3222A" w:rsidRDefault="009779E5" w:rsidP="009779E5">
      <w:pPr>
        <w:pStyle w:val="af7"/>
        <w:numPr>
          <w:ilvl w:val="0"/>
          <w:numId w:val="15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Розвиток саморегулювання медіа та комунікаційної галузі</w:t>
      </w:r>
    </w:p>
    <w:p w:rsidR="006A23BE" w:rsidRPr="00D3222A" w:rsidRDefault="006A23BE" w:rsidP="006A23BE">
      <w:pPr>
        <w:pStyle w:val="af7"/>
        <w:numPr>
          <w:ilvl w:val="0"/>
          <w:numId w:val="15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lastRenderedPageBreak/>
        <w:t>Розвиток ЗМІ як окремої галузі економіки</w:t>
      </w:r>
    </w:p>
    <w:p w:rsidR="005A7043" w:rsidRDefault="005A7043" w:rsidP="00D23567">
      <w:pPr>
        <w:pStyle w:val="1"/>
        <w:spacing w:before="240" w:after="240" w:line="360" w:lineRule="auto"/>
        <w:rPr>
          <w:rFonts w:ascii="Arial" w:hAnsi="Arial" w:cs="Arial"/>
          <w:color w:val="3E6273" w:themeColor="accent5" w:themeShade="BF"/>
          <w:lang w:val="uk-UA"/>
        </w:rPr>
      </w:pPr>
    </w:p>
    <w:p w:rsidR="00D23567" w:rsidRPr="00D3222A" w:rsidRDefault="00D23567" w:rsidP="00D23567">
      <w:pPr>
        <w:pStyle w:val="1"/>
        <w:spacing w:before="240" w:after="240" w:line="360" w:lineRule="auto"/>
        <w:rPr>
          <w:rFonts w:ascii="Arial" w:hAnsi="Arial" w:cs="Arial"/>
          <w:color w:val="3E6273" w:themeColor="accent5" w:themeShade="BF"/>
          <w:lang w:val="uk-UA"/>
        </w:rPr>
      </w:pPr>
      <w:r w:rsidRPr="00D3222A">
        <w:rPr>
          <w:rFonts w:ascii="Arial" w:hAnsi="Arial" w:cs="Arial"/>
          <w:color w:val="3E6273" w:themeColor="accent5" w:themeShade="BF"/>
          <w:lang w:val="uk-UA"/>
        </w:rPr>
        <w:t xml:space="preserve">Дії </w:t>
      </w:r>
      <w:r w:rsidR="00D3222A">
        <w:rPr>
          <w:rFonts w:ascii="Arial" w:hAnsi="Arial" w:cs="Arial"/>
          <w:color w:val="3E6273" w:themeColor="accent5" w:themeShade="BF"/>
          <w:lang w:val="uk-UA"/>
        </w:rPr>
        <w:t>одного року</w:t>
      </w:r>
      <w:r w:rsidRPr="00D3222A">
        <w:rPr>
          <w:rFonts w:ascii="Arial" w:hAnsi="Arial" w:cs="Arial"/>
          <w:color w:val="3E6273" w:themeColor="accent5" w:themeShade="BF"/>
          <w:lang w:val="uk-UA"/>
        </w:rPr>
        <w:t>:</w:t>
      </w:r>
    </w:p>
    <w:p w:rsidR="002B3B0A" w:rsidRPr="00D3222A" w:rsidRDefault="002B3B0A" w:rsidP="004B33A8">
      <w:pPr>
        <w:pStyle w:val="2"/>
        <w:rPr>
          <w:rFonts w:ascii="Arial" w:hAnsi="Arial" w:cs="Arial"/>
          <w:lang w:val="uk-UA"/>
        </w:rPr>
      </w:pPr>
      <w:r w:rsidRPr="00D3222A">
        <w:rPr>
          <w:rFonts w:ascii="Arial" w:hAnsi="Arial" w:cs="Arial"/>
          <w:lang w:val="uk-UA"/>
        </w:rPr>
        <w:t>Створення ефективного та прозорого регулювання</w:t>
      </w:r>
    </w:p>
    <w:p w:rsidR="00551245" w:rsidRPr="00D3222A" w:rsidRDefault="00551245" w:rsidP="0055124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Ревізія разом з державними органам, що здійснюють управління частотним ресурсом, частотного ресурсу, що доступ</w:t>
      </w:r>
      <w:r w:rsidR="00D3222A" w:rsidRPr="00D3222A">
        <w:rPr>
          <w:rFonts w:ascii="Arial" w:hAnsi="Arial" w:cs="Arial"/>
          <w:color w:val="000000" w:themeColor="text1"/>
          <w:sz w:val="22"/>
          <w:lang w:val="uk-UA"/>
        </w:rPr>
        <w:t>ний для цілей телерадіомовлення</w:t>
      </w:r>
    </w:p>
    <w:p w:rsidR="00026811" w:rsidRPr="00D3222A" w:rsidRDefault="00026811" w:rsidP="00026811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Оновлення Плану розвитку </w:t>
      </w:r>
      <w:r w:rsidR="001918FB" w:rsidRPr="00D3222A">
        <w:rPr>
          <w:rFonts w:ascii="Arial" w:hAnsi="Arial" w:cs="Arial"/>
          <w:color w:val="000000" w:themeColor="text1"/>
          <w:sz w:val="22"/>
          <w:lang w:val="uk-UA"/>
        </w:rPr>
        <w:t>телерадіоінформаційно</w:t>
      </w:r>
      <w:r w:rsidR="00D3222A" w:rsidRPr="00D3222A">
        <w:rPr>
          <w:rFonts w:ascii="Arial" w:hAnsi="Arial" w:cs="Arial"/>
          <w:color w:val="000000" w:themeColor="text1"/>
          <w:sz w:val="22"/>
          <w:lang w:val="uk-UA"/>
        </w:rPr>
        <w:t>го простору</w:t>
      </w:r>
    </w:p>
    <w:p w:rsidR="00026811" w:rsidRPr="00D3222A" w:rsidRDefault="00026811" w:rsidP="00026811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Прийняття Плану діяльності Нацради на 2014</w:t>
      </w:r>
      <w:r w:rsidR="00551245" w:rsidRPr="00D3222A">
        <w:rPr>
          <w:rFonts w:ascii="Arial" w:hAnsi="Arial" w:cs="Arial"/>
          <w:color w:val="000000" w:themeColor="text1"/>
          <w:sz w:val="22"/>
          <w:lang w:val="uk-UA"/>
        </w:rPr>
        <w:t>-2015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 р</w:t>
      </w:r>
      <w:r w:rsidR="00551245" w:rsidRPr="00D3222A">
        <w:rPr>
          <w:rFonts w:ascii="Arial" w:hAnsi="Arial" w:cs="Arial"/>
          <w:color w:val="000000" w:themeColor="text1"/>
          <w:sz w:val="22"/>
          <w:lang w:val="uk-UA"/>
        </w:rPr>
        <w:t>р.</w:t>
      </w:r>
    </w:p>
    <w:p w:rsidR="00026811" w:rsidRPr="00D3222A" w:rsidRDefault="00026811" w:rsidP="00026811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Проведення фахового дослідження про стан галузі та оприлюднення результатів дослідження</w:t>
      </w:r>
    </w:p>
    <w:p w:rsidR="00AA2031" w:rsidRPr="00D3222A" w:rsidRDefault="00AA2031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Повне оновлення процедур та порядків, за</w:t>
      </w:r>
      <w:r w:rsidR="0053261D" w:rsidRPr="00D3222A">
        <w:rPr>
          <w:rFonts w:ascii="Arial" w:hAnsi="Arial" w:cs="Arial"/>
          <w:color w:val="000000" w:themeColor="text1"/>
          <w:sz w:val="22"/>
          <w:lang w:val="uk-UA"/>
        </w:rPr>
        <w:t xml:space="preserve"> якими працює Нацрада</w:t>
      </w:r>
    </w:p>
    <w:p w:rsidR="00AA2031" w:rsidRPr="00D3222A" w:rsidRDefault="00AA2031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Включення антикорупцій</w:t>
      </w:r>
      <w:r w:rsidR="0053261D" w:rsidRPr="00D3222A">
        <w:rPr>
          <w:rFonts w:ascii="Arial" w:hAnsi="Arial" w:cs="Arial"/>
          <w:color w:val="000000" w:themeColor="text1"/>
          <w:sz w:val="22"/>
          <w:lang w:val="uk-UA"/>
        </w:rPr>
        <w:t>них механізмів до всіх процедур</w:t>
      </w:r>
      <w:r w:rsidR="008756D0" w:rsidRPr="00D3222A">
        <w:rPr>
          <w:rFonts w:ascii="Arial" w:hAnsi="Arial" w:cs="Arial"/>
          <w:color w:val="000000" w:themeColor="text1"/>
          <w:sz w:val="22"/>
          <w:lang w:val="uk-UA"/>
        </w:rPr>
        <w:t xml:space="preserve"> та процесів</w:t>
      </w:r>
    </w:p>
    <w:p w:rsidR="00165283" w:rsidRPr="00D3222A" w:rsidRDefault="00165283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Проведення </w:t>
      </w:r>
      <w:r w:rsidR="002B3B0A" w:rsidRPr="00D3222A">
        <w:rPr>
          <w:rFonts w:ascii="Arial" w:hAnsi="Arial" w:cs="Arial"/>
          <w:color w:val="000000" w:themeColor="text1"/>
          <w:sz w:val="22"/>
          <w:lang w:val="uk-UA"/>
        </w:rPr>
        <w:t>спеціального фінансового аудиту</w:t>
      </w:r>
    </w:p>
    <w:p w:rsidR="008756D0" w:rsidRPr="00D3222A" w:rsidRDefault="008756D0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Оптимізація організаційної структури Національної ради </w:t>
      </w:r>
    </w:p>
    <w:p w:rsidR="00165283" w:rsidRPr="00D3222A" w:rsidRDefault="00165283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Мінімізація державних витрат на забезпечення діяльності</w:t>
      </w:r>
      <w:r w:rsidR="002B3B0A" w:rsidRPr="00D3222A">
        <w:rPr>
          <w:rFonts w:ascii="Arial" w:hAnsi="Arial" w:cs="Arial"/>
          <w:color w:val="000000" w:themeColor="text1"/>
          <w:sz w:val="22"/>
          <w:lang w:val="uk-UA"/>
        </w:rPr>
        <w:t xml:space="preserve"> членів та апарату</w:t>
      </w:r>
    </w:p>
    <w:p w:rsidR="00165283" w:rsidRPr="00D3222A" w:rsidRDefault="00165283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Запровадження</w:t>
      </w:r>
      <w:r w:rsidR="008756D0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належного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 електронн</w:t>
      </w:r>
      <w:r w:rsidR="002B3B0A" w:rsidRPr="00D3222A">
        <w:rPr>
          <w:rFonts w:ascii="Arial" w:hAnsi="Arial" w:cs="Arial"/>
          <w:color w:val="000000" w:themeColor="text1"/>
          <w:sz w:val="22"/>
          <w:lang w:val="uk-UA"/>
        </w:rPr>
        <w:t xml:space="preserve">ого документообігу </w:t>
      </w:r>
    </w:p>
    <w:p w:rsidR="00551245" w:rsidRPr="00D3222A" w:rsidRDefault="00551245" w:rsidP="0055124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Забезпечення реального доступу до публічної інформації</w:t>
      </w:r>
      <w:r w:rsidR="00D3222A" w:rsidRPr="00D3222A">
        <w:rPr>
          <w:rFonts w:ascii="Arial" w:hAnsi="Arial" w:cs="Arial"/>
          <w:color w:val="000000" w:themeColor="text1"/>
          <w:sz w:val="22"/>
          <w:lang w:val="uk-UA"/>
        </w:rPr>
        <w:t>, якою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 володіє Національна рада </w:t>
      </w:r>
    </w:p>
    <w:p w:rsidR="00165283" w:rsidRPr="00D3222A" w:rsidRDefault="00165283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Розслідування корупційних схем, що діяли у </w:t>
      </w:r>
      <w:r w:rsidR="002B3B0A" w:rsidRPr="00D3222A">
        <w:rPr>
          <w:rFonts w:ascii="Arial" w:hAnsi="Arial" w:cs="Arial"/>
          <w:color w:val="000000" w:themeColor="text1"/>
          <w:sz w:val="22"/>
          <w:lang w:val="uk-UA"/>
        </w:rPr>
        <w:t>Нацраді</w:t>
      </w:r>
    </w:p>
    <w:p w:rsidR="006A23BE" w:rsidRPr="00D3222A" w:rsidRDefault="006A23BE" w:rsidP="003A58FA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Проведення атестації  та оцінки виконання  державними  службовцями  покладених  на них</w:t>
      </w:r>
      <w:r w:rsidR="00551245" w:rsidRPr="00D3222A">
        <w:rPr>
          <w:rFonts w:ascii="Arial" w:hAnsi="Arial" w:cs="Arial"/>
          <w:color w:val="000000" w:themeColor="text1"/>
          <w:sz w:val="22"/>
          <w:lang w:val="uk-UA"/>
        </w:rPr>
        <w:t xml:space="preserve">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завдань і обов'язків, та прийняття кадрових рішень за результатами </w:t>
      </w:r>
    </w:p>
    <w:p w:rsidR="002B3B0A" w:rsidRPr="00D3222A" w:rsidRDefault="00165283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Впровадження механізмів залучення громадськост</w:t>
      </w:r>
      <w:r w:rsidR="006A23BE" w:rsidRPr="00D3222A">
        <w:rPr>
          <w:rFonts w:ascii="Arial" w:hAnsi="Arial" w:cs="Arial"/>
          <w:color w:val="000000" w:themeColor="text1"/>
          <w:sz w:val="22"/>
          <w:lang w:val="uk-UA"/>
        </w:rPr>
        <w:t xml:space="preserve">і до прийняття важливих рішень через </w:t>
      </w:r>
      <w:r w:rsidR="00DA46D3" w:rsidRPr="00D3222A">
        <w:rPr>
          <w:rFonts w:ascii="Arial" w:hAnsi="Arial" w:cs="Arial"/>
          <w:color w:val="000000" w:themeColor="text1"/>
          <w:sz w:val="22"/>
          <w:lang w:val="uk-UA"/>
        </w:rPr>
        <w:t>on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line платформ</w:t>
      </w:r>
      <w:r w:rsidR="006A23BE" w:rsidRPr="00D3222A">
        <w:rPr>
          <w:rFonts w:ascii="Arial" w:hAnsi="Arial" w:cs="Arial"/>
          <w:color w:val="000000" w:themeColor="text1"/>
          <w:sz w:val="22"/>
          <w:lang w:val="uk-UA"/>
        </w:rPr>
        <w:t>у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 для збору пропозицій та громадського обговорення</w:t>
      </w:r>
    </w:p>
    <w:p w:rsidR="006A23BE" w:rsidRPr="00D3222A" w:rsidRDefault="006A23BE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Створення Дорадчих Індустріальних Рад при Нацраді</w:t>
      </w:r>
    </w:p>
    <w:p w:rsidR="00B8085B" w:rsidRPr="00D3222A" w:rsidRDefault="00B41C70" w:rsidP="00B8085B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Спрощення порядку</w:t>
      </w:r>
      <w:r w:rsidR="00B8085B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особистого прийому громадян у Нацраді </w:t>
      </w:r>
    </w:p>
    <w:p w:rsidR="00165283" w:rsidRPr="00D3222A" w:rsidRDefault="00165283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Реформування </w:t>
      </w:r>
      <w:r w:rsidR="002B3B0A" w:rsidRPr="00D3222A">
        <w:rPr>
          <w:rFonts w:ascii="Arial" w:hAnsi="Arial" w:cs="Arial"/>
          <w:color w:val="000000" w:themeColor="text1"/>
          <w:sz w:val="22"/>
          <w:lang w:val="uk-UA"/>
        </w:rPr>
        <w:t>Г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ромадської Ради при </w:t>
      </w:r>
      <w:r w:rsidR="002B3B0A" w:rsidRPr="00D3222A">
        <w:rPr>
          <w:rFonts w:ascii="Arial" w:hAnsi="Arial" w:cs="Arial"/>
          <w:color w:val="000000" w:themeColor="text1"/>
          <w:sz w:val="22"/>
          <w:lang w:val="uk-UA"/>
        </w:rPr>
        <w:t>Нацраді з огляду на наступні основні функції</w:t>
      </w:r>
      <w:r w:rsidR="008E7798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громадських рад</w:t>
      </w:r>
      <w:r w:rsidR="002B3B0A" w:rsidRPr="00D3222A">
        <w:rPr>
          <w:rFonts w:ascii="Arial" w:hAnsi="Arial" w:cs="Arial"/>
          <w:color w:val="000000" w:themeColor="text1"/>
          <w:sz w:val="22"/>
          <w:lang w:val="uk-UA"/>
        </w:rPr>
        <w:t>:</w:t>
      </w:r>
    </w:p>
    <w:p w:rsidR="002B3B0A" w:rsidRPr="00D3222A" w:rsidRDefault="008E7798" w:rsidP="002B3B0A">
      <w:pPr>
        <w:pStyle w:val="af7"/>
        <w:numPr>
          <w:ilvl w:val="0"/>
          <w:numId w:val="13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Повинна д</w:t>
      </w:r>
      <w:r w:rsidR="002B3B0A" w:rsidRPr="00D3222A">
        <w:rPr>
          <w:rFonts w:ascii="Arial" w:hAnsi="Arial" w:cs="Arial"/>
          <w:color w:val="000000" w:themeColor="text1"/>
          <w:sz w:val="22"/>
          <w:lang w:val="uk-UA"/>
        </w:rPr>
        <w:t>оносити інформацію "з народу"</w:t>
      </w:r>
    </w:p>
    <w:p w:rsidR="002B3B0A" w:rsidRPr="00D3222A" w:rsidRDefault="002B3B0A" w:rsidP="002B3B0A">
      <w:pPr>
        <w:pStyle w:val="af7"/>
        <w:numPr>
          <w:ilvl w:val="0"/>
          <w:numId w:val="13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Брати на себе частину роботи на волонтерських засадах</w:t>
      </w:r>
    </w:p>
    <w:p w:rsidR="002B3B0A" w:rsidRPr="00D3222A" w:rsidRDefault="002B3B0A" w:rsidP="002B3B0A">
      <w:pPr>
        <w:pStyle w:val="af7"/>
        <w:numPr>
          <w:ilvl w:val="0"/>
          <w:numId w:val="13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Контролювати роботу Нацради: не допускати непрозорості та корупційних схем</w:t>
      </w:r>
    </w:p>
    <w:p w:rsidR="00165283" w:rsidRPr="00D3222A" w:rsidRDefault="008918E6" w:rsidP="00D23567">
      <w:pPr>
        <w:pStyle w:val="2"/>
        <w:rPr>
          <w:rFonts w:ascii="Arial" w:hAnsi="Arial" w:cs="Arial"/>
          <w:lang w:val="uk-UA"/>
        </w:rPr>
      </w:pPr>
      <w:r w:rsidRPr="00D3222A">
        <w:rPr>
          <w:rFonts w:ascii="Arial" w:hAnsi="Arial" w:cs="Arial"/>
          <w:lang w:val="uk-UA"/>
        </w:rPr>
        <w:lastRenderedPageBreak/>
        <w:t>Участь у законотворчості</w:t>
      </w:r>
    </w:p>
    <w:p w:rsidR="00165283" w:rsidRPr="00D3222A" w:rsidRDefault="00165283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Активна співпраця з Комітетом з питань </w:t>
      </w:r>
      <w:r w:rsidR="008E7798" w:rsidRPr="00D3222A">
        <w:rPr>
          <w:rFonts w:ascii="Arial" w:hAnsi="Arial" w:cs="Arial"/>
          <w:color w:val="000000" w:themeColor="text1"/>
          <w:sz w:val="22"/>
          <w:lang w:val="uk-UA"/>
        </w:rPr>
        <w:t>свободи слова та інформації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 Верховної ради України стосовно </w:t>
      </w:r>
      <w:r w:rsidR="008E7798" w:rsidRPr="00D3222A">
        <w:rPr>
          <w:rFonts w:ascii="Arial" w:hAnsi="Arial" w:cs="Arial"/>
          <w:color w:val="000000" w:themeColor="text1"/>
          <w:sz w:val="22"/>
          <w:lang w:val="uk-UA"/>
        </w:rPr>
        <w:t>всіх законопроектів, що стосуються сфери телерадіомовлення та знаходяться на розгляді в Комітеті</w:t>
      </w:r>
    </w:p>
    <w:p w:rsidR="008E7798" w:rsidRPr="00D3222A" w:rsidRDefault="008E7798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Участь у розробці нової редакції Закону України «Про телебачення і радіомовлення»</w:t>
      </w:r>
    </w:p>
    <w:p w:rsidR="008E7798" w:rsidRPr="00D3222A" w:rsidRDefault="008E7798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Участь у розробці нової редакції Закону України «Про кінематографію»</w:t>
      </w:r>
    </w:p>
    <w:p w:rsidR="009779E5" w:rsidRPr="00D3222A" w:rsidRDefault="009779E5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Участь у</w:t>
      </w:r>
      <w:r w:rsidR="00551245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доопрацюванні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нової редакції Закону України «Про Суспільне телебачення і радіомовлення України»</w:t>
      </w:r>
      <w:r w:rsidR="00D3222A" w:rsidRPr="00D3222A">
        <w:rPr>
          <w:rFonts w:ascii="Arial" w:hAnsi="Arial" w:cs="Arial"/>
          <w:color w:val="000000" w:themeColor="text1"/>
          <w:sz w:val="22"/>
          <w:lang w:val="uk-UA"/>
        </w:rPr>
        <w:t xml:space="preserve"> </w:t>
      </w:r>
    </w:p>
    <w:p w:rsidR="009779E5" w:rsidRPr="00D3222A" w:rsidRDefault="009779E5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Участь у розробці Концепції розвитку державної інформаційної політики</w:t>
      </w:r>
    </w:p>
    <w:p w:rsidR="009779E5" w:rsidRPr="00D3222A" w:rsidRDefault="009779E5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Участь у розробці Закону про перехід України на цифрове телебачення</w:t>
      </w:r>
    </w:p>
    <w:p w:rsidR="008918E6" w:rsidRPr="00D3222A" w:rsidRDefault="008918E6" w:rsidP="00D23567">
      <w:pPr>
        <w:pStyle w:val="2"/>
        <w:rPr>
          <w:rFonts w:ascii="Arial" w:hAnsi="Arial" w:cs="Arial"/>
          <w:lang w:val="uk-UA"/>
        </w:rPr>
      </w:pPr>
      <w:r w:rsidRPr="00D3222A">
        <w:rPr>
          <w:rFonts w:ascii="Arial" w:hAnsi="Arial" w:cs="Arial"/>
          <w:lang w:val="uk-UA"/>
        </w:rPr>
        <w:t>Безболісний перехід на цифрове мовлення</w:t>
      </w:r>
    </w:p>
    <w:p w:rsidR="00551245" w:rsidRPr="00D3222A" w:rsidRDefault="00551245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Повна ревізія цифрової реформи за реальної участі індустрії та громадськості</w:t>
      </w:r>
      <w:r w:rsidR="00D3222A" w:rsidRPr="00D3222A">
        <w:rPr>
          <w:rFonts w:ascii="Arial" w:hAnsi="Arial" w:cs="Arial"/>
          <w:color w:val="000000" w:themeColor="text1"/>
          <w:sz w:val="22"/>
          <w:lang w:val="uk-UA"/>
        </w:rPr>
        <w:t>;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 </w:t>
      </w:r>
    </w:p>
    <w:p w:rsidR="00AA2031" w:rsidRPr="00D3222A" w:rsidRDefault="00AA2031" w:rsidP="00EB3ABD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Забезпечення можливості телерадіоорганізаціям, які створюють телевізійні програми та передачі і розповсюджують їх без стягнення абонентської плати, мовлення у відкритому некодованому вигляді в загальнонаціональній мережі цифрового наземного телевізійного мовлення</w:t>
      </w:r>
    </w:p>
    <w:p w:rsidR="00AA2031" w:rsidRPr="00D3222A" w:rsidRDefault="00AA2031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Проведення експериментального мовлення </w:t>
      </w:r>
      <w:r w:rsidR="00551245" w:rsidRPr="00D3222A">
        <w:rPr>
          <w:rFonts w:ascii="Arial" w:hAnsi="Arial" w:cs="Arial"/>
          <w:color w:val="000000" w:themeColor="text1"/>
          <w:sz w:val="22"/>
          <w:lang w:val="uk-UA"/>
        </w:rPr>
        <w:t>малопотужних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 мультиплексів</w:t>
      </w:r>
      <w:r w:rsidR="00551245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для регіонального та місцевого телебачення</w:t>
      </w:r>
    </w:p>
    <w:p w:rsidR="00AA2031" w:rsidRPr="00D3222A" w:rsidRDefault="00AA2031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Виділення за участі УДЦР частотного ресурсу для потреб переходу на цифрове мовлення всіх діючих </w:t>
      </w:r>
      <w:r w:rsidR="00D3222A" w:rsidRPr="00D3222A">
        <w:rPr>
          <w:rFonts w:ascii="Arial" w:hAnsi="Arial" w:cs="Arial"/>
          <w:color w:val="000000" w:themeColor="text1"/>
          <w:sz w:val="22"/>
          <w:lang w:val="uk-UA"/>
        </w:rPr>
        <w:t>мовників</w:t>
      </w:r>
    </w:p>
    <w:p w:rsidR="00AA2031" w:rsidRPr="00D3222A" w:rsidRDefault="00AA2031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Забезпечення реальної оцінки монопольного статусу ТОВ «Зеонбуд» та призначення відповідального з</w:t>
      </w:r>
      <w:r w:rsidR="00D3222A" w:rsidRPr="00D3222A">
        <w:rPr>
          <w:rFonts w:ascii="Arial" w:hAnsi="Arial" w:cs="Arial"/>
          <w:color w:val="000000" w:themeColor="text1"/>
          <w:sz w:val="22"/>
          <w:lang w:val="uk-UA"/>
        </w:rPr>
        <w:t>а контроль діяльності органу</w:t>
      </w:r>
    </w:p>
    <w:p w:rsidR="008918E6" w:rsidRPr="00D3222A" w:rsidRDefault="00AA2031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Сприяння запуску справжньої та чесної інформаційної кампанії про цифрове телебачення, направленої на </w:t>
      </w:r>
      <w:r w:rsidR="008918E6" w:rsidRPr="00D3222A">
        <w:rPr>
          <w:rFonts w:ascii="Arial" w:hAnsi="Arial" w:cs="Arial"/>
          <w:color w:val="000000" w:themeColor="text1"/>
          <w:sz w:val="22"/>
          <w:lang w:val="uk-UA"/>
        </w:rPr>
        <w:t>споживачі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в</w:t>
      </w:r>
    </w:p>
    <w:p w:rsidR="0053261D" w:rsidRPr="00D3222A" w:rsidRDefault="0053261D" w:rsidP="009779E5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Проведення широкої дискусії та вироблення рекомендацій щодо </w:t>
      </w:r>
      <w:r w:rsidR="009779E5" w:rsidRPr="00D3222A">
        <w:rPr>
          <w:rFonts w:ascii="Arial" w:hAnsi="Arial" w:cs="Arial"/>
          <w:color w:val="000000" w:themeColor="text1"/>
          <w:sz w:val="22"/>
          <w:lang w:val="uk-UA"/>
        </w:rPr>
        <w:t>Універсальної Програмної Послуги</w:t>
      </w:r>
    </w:p>
    <w:p w:rsidR="006A23BE" w:rsidRPr="00D3222A" w:rsidRDefault="006A23BE" w:rsidP="00D23567">
      <w:pPr>
        <w:pStyle w:val="2"/>
        <w:rPr>
          <w:rFonts w:ascii="Arial" w:hAnsi="Arial" w:cs="Arial"/>
          <w:lang w:val="uk-UA"/>
        </w:rPr>
      </w:pPr>
      <w:r w:rsidRPr="00D3222A">
        <w:rPr>
          <w:rFonts w:ascii="Arial" w:hAnsi="Arial" w:cs="Arial"/>
          <w:lang w:val="uk-UA"/>
        </w:rPr>
        <w:t>Інше</w:t>
      </w:r>
    </w:p>
    <w:p w:rsidR="006A23BE" w:rsidRPr="00D3222A" w:rsidRDefault="006A23BE" w:rsidP="006A23BE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Проведення широкої дискусії та вироблення рекомендацій щодо регулювання нових конвергентних медіа</w:t>
      </w:r>
    </w:p>
    <w:p w:rsidR="006A23BE" w:rsidRPr="00D3222A" w:rsidRDefault="006A23BE" w:rsidP="006A23BE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Сприяння у забезпеченні </w:t>
      </w:r>
      <w:r w:rsidR="00551245" w:rsidRPr="00D3222A">
        <w:rPr>
          <w:rFonts w:ascii="Arial" w:hAnsi="Arial" w:cs="Arial"/>
          <w:color w:val="000000" w:themeColor="text1"/>
          <w:sz w:val="22"/>
          <w:lang w:val="uk-UA"/>
        </w:rPr>
        <w:t xml:space="preserve">ефективного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>митного та податкового регулювання національного телевізійного виробництва</w:t>
      </w:r>
    </w:p>
    <w:p w:rsidR="006A23BE" w:rsidRPr="00D3222A" w:rsidRDefault="006A23BE" w:rsidP="006A23BE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lastRenderedPageBreak/>
        <w:t>Лібералізація регулювання змісту, окрім окремих видів контенту, що становлять загрозу для неповнолітніх</w:t>
      </w:r>
    </w:p>
    <w:p w:rsidR="006A23BE" w:rsidRPr="00D3222A" w:rsidRDefault="006A23BE" w:rsidP="006A23BE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Проведення широкої дискусії та вироблення рекомендацій щодо окремих видів контенту, які становлять загрозу для неповнолітніх</w:t>
      </w:r>
    </w:p>
    <w:p w:rsidR="006A23BE" w:rsidRPr="00D3222A" w:rsidRDefault="006A23BE" w:rsidP="006A23BE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Сприяння </w:t>
      </w:r>
      <w:r w:rsidR="00551245" w:rsidRPr="00D3222A">
        <w:rPr>
          <w:rFonts w:ascii="Arial" w:hAnsi="Arial" w:cs="Arial"/>
          <w:color w:val="000000" w:themeColor="text1"/>
          <w:sz w:val="22"/>
          <w:lang w:val="uk-UA"/>
        </w:rPr>
        <w:t xml:space="preserve">анулюванню </w:t>
      </w:r>
      <w:r w:rsidRPr="00D3222A">
        <w:rPr>
          <w:rFonts w:ascii="Arial" w:hAnsi="Arial" w:cs="Arial"/>
          <w:color w:val="000000" w:themeColor="text1"/>
          <w:sz w:val="22"/>
          <w:lang w:val="uk-UA"/>
        </w:rPr>
        <w:t xml:space="preserve">НЕК України з питань захисту суспільної моралі </w:t>
      </w:r>
    </w:p>
    <w:p w:rsidR="006A23BE" w:rsidRPr="00D3222A" w:rsidRDefault="00D23567" w:rsidP="00AD4E79">
      <w:pPr>
        <w:pStyle w:val="af7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Перегляд Правил ведення мовлення на теле- і радіоканалах у дні трауру (скорботи, жалоби) та дні пам’яті</w:t>
      </w:r>
    </w:p>
    <w:p w:rsidR="00D23567" w:rsidRPr="00D3222A" w:rsidRDefault="00B41C70" w:rsidP="00A060A7">
      <w:pPr>
        <w:pStyle w:val="af7"/>
        <w:keepNext/>
        <w:keepLines/>
        <w:numPr>
          <w:ilvl w:val="0"/>
          <w:numId w:val="16"/>
        </w:numPr>
        <w:spacing w:before="240" w:after="240" w:line="360" w:lineRule="auto"/>
        <w:outlineLvl w:val="0"/>
        <w:rPr>
          <w:rFonts w:ascii="Arial" w:hAnsi="Arial" w:cs="Arial"/>
          <w:color w:val="000000" w:themeColor="text1"/>
          <w:sz w:val="22"/>
          <w:lang w:val="uk-UA"/>
        </w:rPr>
      </w:pPr>
      <w:r w:rsidRPr="00D3222A">
        <w:rPr>
          <w:rFonts w:ascii="Arial" w:hAnsi="Arial" w:cs="Arial"/>
          <w:color w:val="000000" w:themeColor="text1"/>
          <w:sz w:val="22"/>
          <w:lang w:val="uk-UA"/>
        </w:rPr>
        <w:t>Скасування</w:t>
      </w:r>
      <w:r w:rsidR="00B8085B" w:rsidRPr="00D3222A">
        <w:rPr>
          <w:rFonts w:ascii="Arial" w:hAnsi="Arial" w:cs="Arial"/>
          <w:color w:val="000000" w:themeColor="text1"/>
          <w:sz w:val="22"/>
          <w:lang w:val="uk-UA"/>
        </w:rPr>
        <w:t xml:space="preserve"> положень про Почесну грамоту та про Почесну відзнаку Національної ради України з питань телебачення і радіомовлення </w:t>
      </w:r>
    </w:p>
    <w:sectPr w:rsidR="00D23567" w:rsidRPr="00D32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89" w:rsidRDefault="00646B89" w:rsidP="00895CDC">
      <w:pPr>
        <w:spacing w:after="0" w:line="240" w:lineRule="auto"/>
      </w:pPr>
      <w:r>
        <w:separator/>
      </w:r>
    </w:p>
  </w:endnote>
  <w:endnote w:type="continuationSeparator" w:id="0">
    <w:p w:rsidR="00646B89" w:rsidRDefault="00646B89" w:rsidP="0089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E" w:rsidRDefault="0082577E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346747"/>
      <w:docPartObj>
        <w:docPartGallery w:val="Page Numbers (Bottom of Page)"/>
        <w:docPartUnique/>
      </w:docPartObj>
    </w:sdtPr>
    <w:sdtEndPr/>
    <w:sdtContent>
      <w:p w:rsidR="00895CDC" w:rsidRDefault="00895CDC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043" w:rsidRPr="005A7043">
          <w:rPr>
            <w:noProof/>
            <w:lang w:val="uk-UA"/>
          </w:rPr>
          <w:t>3</w:t>
        </w:r>
        <w:r>
          <w:fldChar w:fldCharType="end"/>
        </w:r>
      </w:p>
    </w:sdtContent>
  </w:sdt>
  <w:p w:rsidR="00895CDC" w:rsidRDefault="00895CDC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E" w:rsidRDefault="0082577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89" w:rsidRDefault="00646B89" w:rsidP="00895CDC">
      <w:pPr>
        <w:spacing w:after="0" w:line="240" w:lineRule="auto"/>
      </w:pPr>
      <w:r>
        <w:separator/>
      </w:r>
    </w:p>
  </w:footnote>
  <w:footnote w:type="continuationSeparator" w:id="0">
    <w:p w:rsidR="00646B89" w:rsidRDefault="00646B89" w:rsidP="0089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E" w:rsidRDefault="0082577E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E" w:rsidRDefault="0082577E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7E" w:rsidRDefault="0082577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4B5"/>
    <w:multiLevelType w:val="multilevel"/>
    <w:tmpl w:val="6A3A9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61A5"/>
    <w:multiLevelType w:val="hybridMultilevel"/>
    <w:tmpl w:val="73DAFB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72DD"/>
    <w:multiLevelType w:val="hybridMultilevel"/>
    <w:tmpl w:val="9A368D9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680"/>
    <w:multiLevelType w:val="hybridMultilevel"/>
    <w:tmpl w:val="B860E00A"/>
    <w:lvl w:ilvl="0" w:tplc="0E44849A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kern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64549"/>
    <w:multiLevelType w:val="hybridMultilevel"/>
    <w:tmpl w:val="A87877E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B56C0"/>
    <w:multiLevelType w:val="hybridMultilevel"/>
    <w:tmpl w:val="950EB7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5625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0104F9"/>
    <w:multiLevelType w:val="hybridMultilevel"/>
    <w:tmpl w:val="E7AC6C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32FAB"/>
    <w:multiLevelType w:val="hybridMultilevel"/>
    <w:tmpl w:val="FEC09A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43159"/>
    <w:multiLevelType w:val="hybridMultilevel"/>
    <w:tmpl w:val="D9286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7785D"/>
    <w:multiLevelType w:val="hybridMultilevel"/>
    <w:tmpl w:val="B49C6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62BDC"/>
    <w:multiLevelType w:val="multilevel"/>
    <w:tmpl w:val="B8565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411F2"/>
    <w:multiLevelType w:val="hybridMultilevel"/>
    <w:tmpl w:val="0364860E"/>
    <w:lvl w:ilvl="0" w:tplc="9FA63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0"/>
        <w:kern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75C47"/>
    <w:multiLevelType w:val="hybridMultilevel"/>
    <w:tmpl w:val="950EB7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46EEA"/>
    <w:multiLevelType w:val="hybridMultilevel"/>
    <w:tmpl w:val="B8F643A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4"/>
  </w:num>
  <w:num w:numId="14">
    <w:abstractNumId w:val="9"/>
  </w:num>
  <w:num w:numId="15">
    <w:abstractNumId w:val="1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5A"/>
    <w:rsid w:val="00000165"/>
    <w:rsid w:val="00026811"/>
    <w:rsid w:val="0007498A"/>
    <w:rsid w:val="00165283"/>
    <w:rsid w:val="00176688"/>
    <w:rsid w:val="0018779E"/>
    <w:rsid w:val="001918FB"/>
    <w:rsid w:val="0022549D"/>
    <w:rsid w:val="002935A2"/>
    <w:rsid w:val="002B3B0A"/>
    <w:rsid w:val="002C6D7F"/>
    <w:rsid w:val="002D0D02"/>
    <w:rsid w:val="00303132"/>
    <w:rsid w:val="00322F28"/>
    <w:rsid w:val="003576D2"/>
    <w:rsid w:val="00360A60"/>
    <w:rsid w:val="003F1F59"/>
    <w:rsid w:val="00495858"/>
    <w:rsid w:val="004B0CD3"/>
    <w:rsid w:val="004B33A8"/>
    <w:rsid w:val="004C5968"/>
    <w:rsid w:val="0050795F"/>
    <w:rsid w:val="0053261D"/>
    <w:rsid w:val="00551245"/>
    <w:rsid w:val="005547FC"/>
    <w:rsid w:val="005618A2"/>
    <w:rsid w:val="005A3018"/>
    <w:rsid w:val="005A7043"/>
    <w:rsid w:val="005B2003"/>
    <w:rsid w:val="005E42A9"/>
    <w:rsid w:val="00646B89"/>
    <w:rsid w:val="00674F21"/>
    <w:rsid w:val="00696BA0"/>
    <w:rsid w:val="006A23BE"/>
    <w:rsid w:val="006B32EF"/>
    <w:rsid w:val="006D5D77"/>
    <w:rsid w:val="006E52F9"/>
    <w:rsid w:val="007D2E17"/>
    <w:rsid w:val="0082577E"/>
    <w:rsid w:val="00853C46"/>
    <w:rsid w:val="008756D0"/>
    <w:rsid w:val="008918E6"/>
    <w:rsid w:val="00895CDC"/>
    <w:rsid w:val="008A2253"/>
    <w:rsid w:val="008A6417"/>
    <w:rsid w:val="008E7798"/>
    <w:rsid w:val="00917E15"/>
    <w:rsid w:val="00937A70"/>
    <w:rsid w:val="009779E5"/>
    <w:rsid w:val="00A2560D"/>
    <w:rsid w:val="00AA2031"/>
    <w:rsid w:val="00AE5F4E"/>
    <w:rsid w:val="00B23568"/>
    <w:rsid w:val="00B41C70"/>
    <w:rsid w:val="00B5152F"/>
    <w:rsid w:val="00B8085B"/>
    <w:rsid w:val="00C36DAE"/>
    <w:rsid w:val="00CC0234"/>
    <w:rsid w:val="00D23567"/>
    <w:rsid w:val="00D3222A"/>
    <w:rsid w:val="00D43ECE"/>
    <w:rsid w:val="00D81016"/>
    <w:rsid w:val="00DA46D3"/>
    <w:rsid w:val="00DA6A7B"/>
    <w:rsid w:val="00E900C0"/>
    <w:rsid w:val="00EB3C65"/>
    <w:rsid w:val="00FD495D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Насичена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iPriority w:val="99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інтервалів Знак"/>
    <w:basedOn w:val="a0"/>
    <w:link w:val="ac"/>
    <w:uiPriority w:val="1"/>
  </w:style>
  <w:style w:type="paragraph" w:styleId="ae">
    <w:name w:val="Quote"/>
    <w:basedOn w:val="a"/>
    <w:next w:val="a"/>
    <w:link w:val="af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af">
    <w:name w:val="Цитація Знак"/>
    <w:basedOn w:val="a0"/>
    <w:link w:val="ae"/>
    <w:uiPriority w:val="29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Subtitle"/>
    <w:basedOn w:val="a"/>
    <w:next w:val="a"/>
    <w:link w:val="af2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2">
    <w:name w:val="Підзаголовок Знак"/>
    <w:basedOn w:val="a0"/>
    <w:link w:val="af1"/>
    <w:uiPriority w:val="11"/>
    <w:rPr>
      <w:sz w:val="28"/>
      <w:szCs w:val="28"/>
    </w:rPr>
  </w:style>
  <w:style w:type="character" w:styleId="af3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4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5">
    <w:name w:val="Title"/>
    <w:basedOn w:val="a"/>
    <w:next w:val="a"/>
    <w:link w:val="af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6">
    <w:name w:val="Назва Знак"/>
    <w:basedOn w:val="a0"/>
    <w:link w:val="af5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59"/>
    <w:rsid w:val="00DA6A7B"/>
    <w:pPr>
      <w:spacing w:after="0" w:line="240" w:lineRule="auto"/>
    </w:pPr>
    <w:rPr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16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A2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A23BE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23">
    <w:name w:val="rvts23"/>
    <w:basedOn w:val="a0"/>
    <w:rsid w:val="00B8085B"/>
  </w:style>
  <w:style w:type="character" w:customStyle="1" w:styleId="apple-converted-space">
    <w:name w:val="apple-converted-space"/>
    <w:basedOn w:val="a0"/>
    <w:rsid w:val="00B8085B"/>
  </w:style>
  <w:style w:type="paragraph" w:styleId="afa">
    <w:name w:val="header"/>
    <w:basedOn w:val="a"/>
    <w:link w:val="afb"/>
    <w:uiPriority w:val="99"/>
    <w:unhideWhenUsed/>
    <w:rsid w:val="00895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895CDC"/>
  </w:style>
  <w:style w:type="paragraph" w:styleId="afc">
    <w:name w:val="footer"/>
    <w:basedOn w:val="a"/>
    <w:link w:val="afd"/>
    <w:uiPriority w:val="99"/>
    <w:unhideWhenUsed/>
    <w:rsid w:val="00895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  <w:rsid w:val="00895CDC"/>
  </w:style>
  <w:style w:type="paragraph" w:styleId="afe">
    <w:name w:val="Balloon Text"/>
    <w:basedOn w:val="a"/>
    <w:link w:val="aff"/>
    <w:uiPriority w:val="99"/>
    <w:semiHidden/>
    <w:unhideWhenUsed/>
    <w:rsid w:val="0056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5618A2"/>
    <w:rPr>
      <w:rFonts w:ascii="Segoe UI" w:hAnsi="Segoe UI" w:cs="Segoe UI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322F2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22F28"/>
    <w:pPr>
      <w:spacing w:line="240" w:lineRule="auto"/>
    </w:pPr>
    <w:rPr>
      <w:sz w:val="20"/>
      <w:szCs w:val="20"/>
    </w:rPr>
  </w:style>
  <w:style w:type="character" w:customStyle="1" w:styleId="aff2">
    <w:name w:val="Текст примітки Знак"/>
    <w:basedOn w:val="a0"/>
    <w:link w:val="aff1"/>
    <w:uiPriority w:val="99"/>
    <w:semiHidden/>
    <w:rsid w:val="00322F2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22F28"/>
    <w:rPr>
      <w:b/>
      <w:bCs/>
    </w:rPr>
  </w:style>
  <w:style w:type="character" w:customStyle="1" w:styleId="aff4">
    <w:name w:val="Тема примітки Знак"/>
    <w:basedOn w:val="aff2"/>
    <w:link w:val="aff3"/>
    <w:uiPriority w:val="99"/>
    <w:semiHidden/>
    <w:rsid w:val="00322F28"/>
    <w:rPr>
      <w:b/>
      <w:bCs/>
      <w:sz w:val="20"/>
      <w:szCs w:val="20"/>
    </w:rPr>
  </w:style>
  <w:style w:type="paragraph" w:styleId="aff5">
    <w:name w:val="Revision"/>
    <w:hidden/>
    <w:uiPriority w:val="99"/>
    <w:semiHidden/>
    <w:rsid w:val="00322F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Насичена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iPriority w:val="99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інтервалів Знак"/>
    <w:basedOn w:val="a0"/>
    <w:link w:val="ac"/>
    <w:uiPriority w:val="1"/>
  </w:style>
  <w:style w:type="paragraph" w:styleId="ae">
    <w:name w:val="Quote"/>
    <w:basedOn w:val="a"/>
    <w:next w:val="a"/>
    <w:link w:val="af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af">
    <w:name w:val="Цитація Знак"/>
    <w:basedOn w:val="a0"/>
    <w:link w:val="ae"/>
    <w:uiPriority w:val="29"/>
    <w:rPr>
      <w:rFonts w:asciiTheme="majorHAnsi" w:eastAsiaTheme="majorEastAsia" w:hAnsiTheme="majorHAnsi" w:cstheme="majorBidi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Subtitle"/>
    <w:basedOn w:val="a"/>
    <w:next w:val="a"/>
    <w:link w:val="af2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2">
    <w:name w:val="Підзаголовок Знак"/>
    <w:basedOn w:val="a0"/>
    <w:link w:val="af1"/>
    <w:uiPriority w:val="11"/>
    <w:rPr>
      <w:sz w:val="28"/>
      <w:szCs w:val="28"/>
    </w:rPr>
  </w:style>
  <w:style w:type="character" w:styleId="af3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4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5">
    <w:name w:val="Title"/>
    <w:basedOn w:val="a"/>
    <w:next w:val="a"/>
    <w:link w:val="af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6">
    <w:name w:val="Назва Знак"/>
    <w:basedOn w:val="a0"/>
    <w:link w:val="af5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59"/>
    <w:rsid w:val="00DA6A7B"/>
    <w:pPr>
      <w:spacing w:after="0" w:line="240" w:lineRule="auto"/>
    </w:pPr>
    <w:rPr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16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A2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A23BE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23">
    <w:name w:val="rvts23"/>
    <w:basedOn w:val="a0"/>
    <w:rsid w:val="00B8085B"/>
  </w:style>
  <w:style w:type="character" w:customStyle="1" w:styleId="apple-converted-space">
    <w:name w:val="apple-converted-space"/>
    <w:basedOn w:val="a0"/>
    <w:rsid w:val="00B8085B"/>
  </w:style>
  <w:style w:type="paragraph" w:styleId="afa">
    <w:name w:val="header"/>
    <w:basedOn w:val="a"/>
    <w:link w:val="afb"/>
    <w:uiPriority w:val="99"/>
    <w:unhideWhenUsed/>
    <w:rsid w:val="00895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rsid w:val="00895CDC"/>
  </w:style>
  <w:style w:type="paragraph" w:styleId="afc">
    <w:name w:val="footer"/>
    <w:basedOn w:val="a"/>
    <w:link w:val="afd"/>
    <w:uiPriority w:val="99"/>
    <w:unhideWhenUsed/>
    <w:rsid w:val="00895C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  <w:rsid w:val="00895CDC"/>
  </w:style>
  <w:style w:type="paragraph" w:styleId="afe">
    <w:name w:val="Balloon Text"/>
    <w:basedOn w:val="a"/>
    <w:link w:val="aff"/>
    <w:uiPriority w:val="99"/>
    <w:semiHidden/>
    <w:unhideWhenUsed/>
    <w:rsid w:val="0056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5618A2"/>
    <w:rPr>
      <w:rFonts w:ascii="Segoe UI" w:hAnsi="Segoe UI" w:cs="Segoe UI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322F2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22F28"/>
    <w:pPr>
      <w:spacing w:line="240" w:lineRule="auto"/>
    </w:pPr>
    <w:rPr>
      <w:sz w:val="20"/>
      <w:szCs w:val="20"/>
    </w:rPr>
  </w:style>
  <w:style w:type="character" w:customStyle="1" w:styleId="aff2">
    <w:name w:val="Текст примітки Знак"/>
    <w:basedOn w:val="a0"/>
    <w:link w:val="aff1"/>
    <w:uiPriority w:val="99"/>
    <w:semiHidden/>
    <w:rsid w:val="00322F2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22F28"/>
    <w:rPr>
      <w:b/>
      <w:bCs/>
    </w:rPr>
  </w:style>
  <w:style w:type="character" w:customStyle="1" w:styleId="aff4">
    <w:name w:val="Тема примітки Знак"/>
    <w:basedOn w:val="aff2"/>
    <w:link w:val="aff3"/>
    <w:uiPriority w:val="99"/>
    <w:semiHidden/>
    <w:rsid w:val="00322F28"/>
    <w:rPr>
      <w:b/>
      <w:bCs/>
      <w:sz w:val="20"/>
      <w:szCs w:val="20"/>
    </w:rPr>
  </w:style>
  <w:style w:type="paragraph" w:styleId="aff5">
    <w:name w:val="Revision"/>
    <w:hidden/>
    <w:uiPriority w:val="99"/>
    <w:semiHidden/>
    <w:rsid w:val="00322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otenko\AppData\Roaming\Microsoft\Templates\&#1054;&#1092;&#1086;&#1088;&#1084;&#1083;&#1077;&#1085;&#1085;&#1103;%20&#171;&#1030;&#1086;&#1085;&#187;%20(&#1087;&#1091;&#1089;&#1090;&#1080;&#1081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62C1-25CF-4A40-8FC1-5C84C425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Оформлення «Іон» (пустий)</Template>
  <TotalTime>0</TotalTime>
  <Pages>5</Pages>
  <Words>4267</Words>
  <Characters>2433</Characters>
  <Application>Microsoft Office Word</Application>
  <DocSecurity>0</DocSecurity>
  <Lines>20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Kotenko (ITK)</dc:creator>
  <cp:lastModifiedBy>Iryna Dokuchaeva</cp:lastModifiedBy>
  <cp:revision>2</cp:revision>
  <cp:lastPrinted>2014-05-15T09:35:00Z</cp:lastPrinted>
  <dcterms:created xsi:type="dcterms:W3CDTF">2014-05-16T07:32:00Z</dcterms:created>
  <dcterms:modified xsi:type="dcterms:W3CDTF">2014-05-16T07:32:00Z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